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40DD6" w14:textId="753A581C" w:rsidR="00837F36" w:rsidRPr="0099752B" w:rsidRDefault="0099752B">
      <w:pPr>
        <w:rPr>
          <w:rFonts w:ascii="Letterjoin-Air Plus 40" w:hAnsi="Letterjoin-Air Plus 40"/>
          <w:sz w:val="24"/>
        </w:rPr>
      </w:pPr>
      <w:r w:rsidRPr="0099752B">
        <w:rPr>
          <w:rFonts w:ascii="Letterjoin-Air Plus 40" w:hAnsi="Letterjoin-Air Plus 40"/>
          <w:sz w:val="24"/>
        </w:rPr>
        <w:t>18.01.2010</w:t>
      </w:r>
    </w:p>
    <w:p w14:paraId="335B5114" w14:textId="433A207C" w:rsidR="009061A4" w:rsidRPr="0099752B" w:rsidRDefault="009061A4">
      <w:pPr>
        <w:rPr>
          <w:rFonts w:ascii="Letterjoin-Air Plus 40" w:hAnsi="Letterjoin-Air Plus 40"/>
          <w:sz w:val="24"/>
        </w:rPr>
      </w:pPr>
      <w:r w:rsidRPr="0099752B">
        <w:rPr>
          <w:rFonts w:ascii="Letterjoin-Air Plus 40" w:hAnsi="Letterjoin-Air Plus 40"/>
          <w:sz w:val="24"/>
        </w:rPr>
        <w:t xml:space="preserve">Look, Say, Cover, Write and Check! </w:t>
      </w:r>
    </w:p>
    <w:p w14:paraId="27FD0094" w14:textId="7AB87608" w:rsidR="009061A4" w:rsidRPr="0099752B" w:rsidRDefault="009061A4">
      <w:pPr>
        <w:rPr>
          <w:rFonts w:ascii="Letterjoin-Air Plus 40" w:hAnsi="Letterjoin-Air Plus 40"/>
          <w:sz w:val="24"/>
        </w:rPr>
      </w:pPr>
      <w:r w:rsidRPr="0099752B">
        <w:rPr>
          <w:rFonts w:ascii="Letterjoin-Air Plus 40" w:hAnsi="Letterjoin-Air Plus 40"/>
          <w:sz w:val="24"/>
        </w:rPr>
        <w:t xml:space="preserve">Tick the column as you follow the instructions from left to right. Make sure you spell the words in the ‘write column’. If you spell the word incorrectly, write it again the correction column. </w:t>
      </w:r>
    </w:p>
    <w:tbl>
      <w:tblPr>
        <w:tblStyle w:val="TableGrid"/>
        <w:tblW w:w="0" w:type="auto"/>
        <w:tblLook w:val="04A0" w:firstRow="1" w:lastRow="0" w:firstColumn="1" w:lastColumn="0" w:noHBand="0" w:noVBand="1"/>
      </w:tblPr>
      <w:tblGrid>
        <w:gridCol w:w="2312"/>
        <w:gridCol w:w="2310"/>
        <w:gridCol w:w="1014"/>
        <w:gridCol w:w="3607"/>
        <w:gridCol w:w="978"/>
        <w:gridCol w:w="3727"/>
      </w:tblGrid>
      <w:tr w:rsidR="009061A4" w:rsidRPr="0099752B" w14:paraId="4DEE65D1" w14:textId="77777777" w:rsidTr="00CE2D7D">
        <w:tc>
          <w:tcPr>
            <w:tcW w:w="2322" w:type="dxa"/>
          </w:tcPr>
          <w:p w14:paraId="1E6DEE16" w14:textId="77777777" w:rsidR="009061A4" w:rsidRPr="0099752B" w:rsidRDefault="009061A4">
            <w:pPr>
              <w:rPr>
                <w:rFonts w:ascii="Letterjoin-Air Plus 40" w:hAnsi="Letterjoin-Air Plus 40"/>
                <w:sz w:val="24"/>
              </w:rPr>
            </w:pPr>
          </w:p>
        </w:tc>
        <w:tc>
          <w:tcPr>
            <w:tcW w:w="2322" w:type="dxa"/>
          </w:tcPr>
          <w:p w14:paraId="7A538413" w14:textId="357B3C3E" w:rsidR="009061A4" w:rsidRPr="0099752B" w:rsidRDefault="009061A4">
            <w:pPr>
              <w:rPr>
                <w:rFonts w:ascii="Letterjoin-Air Plus 40" w:hAnsi="Letterjoin-Air Plus 40"/>
                <w:sz w:val="24"/>
              </w:rPr>
            </w:pPr>
            <w:r w:rsidRPr="0099752B">
              <w:rPr>
                <w:rFonts w:ascii="Letterjoin-Air Plus 40" w:hAnsi="Letterjoin-Air Plus 40"/>
                <w:sz w:val="24"/>
              </w:rPr>
              <w:t>Look</w:t>
            </w:r>
          </w:p>
        </w:tc>
        <w:tc>
          <w:tcPr>
            <w:tcW w:w="1016" w:type="dxa"/>
          </w:tcPr>
          <w:p w14:paraId="70FED50B" w14:textId="3FB8C063" w:rsidR="009061A4" w:rsidRPr="0099752B" w:rsidRDefault="009061A4">
            <w:pPr>
              <w:rPr>
                <w:rFonts w:ascii="Letterjoin-Air Plus 40" w:hAnsi="Letterjoin-Air Plus 40"/>
                <w:sz w:val="24"/>
              </w:rPr>
            </w:pPr>
            <w:r w:rsidRPr="0099752B">
              <w:rPr>
                <w:rFonts w:ascii="Letterjoin-Air Plus 40" w:hAnsi="Letterjoin-Air Plus 40"/>
                <w:sz w:val="24"/>
              </w:rPr>
              <w:t>Say</w:t>
            </w:r>
          </w:p>
        </w:tc>
        <w:tc>
          <w:tcPr>
            <w:tcW w:w="3629" w:type="dxa"/>
          </w:tcPr>
          <w:p w14:paraId="7B4008D8" w14:textId="116F5BB6" w:rsidR="009061A4" w:rsidRPr="0099752B" w:rsidRDefault="009061A4">
            <w:pPr>
              <w:rPr>
                <w:rFonts w:ascii="Letterjoin-Air Plus 40" w:hAnsi="Letterjoin-Air Plus 40"/>
                <w:sz w:val="24"/>
              </w:rPr>
            </w:pPr>
            <w:r w:rsidRPr="0099752B">
              <w:rPr>
                <w:rFonts w:ascii="Letterjoin-Air Plus 40" w:hAnsi="Letterjoin-Air Plus 40"/>
                <w:sz w:val="24"/>
              </w:rPr>
              <w:t>Write</w:t>
            </w:r>
          </w:p>
        </w:tc>
        <w:tc>
          <w:tcPr>
            <w:tcW w:w="915" w:type="dxa"/>
          </w:tcPr>
          <w:p w14:paraId="62A03E6D" w14:textId="17F65B7D" w:rsidR="009061A4" w:rsidRPr="0099752B" w:rsidRDefault="009061A4">
            <w:pPr>
              <w:rPr>
                <w:rFonts w:ascii="Letterjoin-Air Plus 40" w:hAnsi="Letterjoin-Air Plus 40"/>
                <w:sz w:val="24"/>
              </w:rPr>
            </w:pPr>
            <w:r w:rsidRPr="0099752B">
              <w:rPr>
                <w:rFonts w:ascii="Letterjoin-Air Plus 40" w:hAnsi="Letterjoin-Air Plus 40"/>
                <w:sz w:val="24"/>
              </w:rPr>
              <w:t>Check</w:t>
            </w:r>
          </w:p>
        </w:tc>
        <w:tc>
          <w:tcPr>
            <w:tcW w:w="3744" w:type="dxa"/>
          </w:tcPr>
          <w:p w14:paraId="3887D475" w14:textId="533C6190" w:rsidR="009061A4" w:rsidRPr="0099752B" w:rsidRDefault="009061A4">
            <w:pPr>
              <w:rPr>
                <w:rFonts w:ascii="Letterjoin-Air Plus 40" w:hAnsi="Letterjoin-Air Plus 40"/>
                <w:sz w:val="24"/>
              </w:rPr>
            </w:pPr>
            <w:r w:rsidRPr="0099752B">
              <w:rPr>
                <w:rFonts w:ascii="Letterjoin-Air Plus 40" w:hAnsi="Letterjoin-Air Plus 40"/>
                <w:sz w:val="24"/>
              </w:rPr>
              <w:t>Correction</w:t>
            </w:r>
          </w:p>
        </w:tc>
      </w:tr>
      <w:tr w:rsidR="00412A39" w:rsidRPr="0099752B" w14:paraId="06A6002B" w14:textId="77777777" w:rsidTr="009061A4">
        <w:tc>
          <w:tcPr>
            <w:tcW w:w="2324" w:type="dxa"/>
          </w:tcPr>
          <w:p w14:paraId="4DC4F08C" w14:textId="42A4CDB4" w:rsidR="00412A39" w:rsidRPr="0099752B" w:rsidRDefault="00412A39" w:rsidP="00412A39">
            <w:pPr>
              <w:rPr>
                <w:rFonts w:ascii="Letterjoin-Air Plus 40" w:hAnsi="Letterjoin-Air Plus 40"/>
                <w:sz w:val="40"/>
              </w:rPr>
            </w:pPr>
            <w:r w:rsidRPr="0099752B">
              <w:rPr>
                <w:rFonts w:ascii="Letterjoin-Air Plus 40" w:hAnsi="Letterjoin-Air Plus 40"/>
                <w:sz w:val="24"/>
              </w:rPr>
              <w:t>lie</w:t>
            </w:r>
          </w:p>
        </w:tc>
        <w:tc>
          <w:tcPr>
            <w:tcW w:w="2324" w:type="dxa"/>
          </w:tcPr>
          <w:p w14:paraId="174CFABC" w14:textId="77777777" w:rsidR="00412A39" w:rsidRPr="0099752B" w:rsidRDefault="00412A39" w:rsidP="00412A39">
            <w:pPr>
              <w:rPr>
                <w:rFonts w:ascii="Letterjoin-Air Plus 40" w:hAnsi="Letterjoin-Air Plus 40"/>
                <w:sz w:val="32"/>
              </w:rPr>
            </w:pPr>
          </w:p>
        </w:tc>
        <w:tc>
          <w:tcPr>
            <w:tcW w:w="1017" w:type="dxa"/>
          </w:tcPr>
          <w:p w14:paraId="7F3BC9E5" w14:textId="77777777" w:rsidR="00412A39" w:rsidRPr="0099752B" w:rsidRDefault="00412A39" w:rsidP="00412A39">
            <w:pPr>
              <w:rPr>
                <w:rFonts w:ascii="Letterjoin-Air Plus 40" w:hAnsi="Letterjoin-Air Plus 40"/>
                <w:sz w:val="32"/>
              </w:rPr>
            </w:pPr>
          </w:p>
        </w:tc>
        <w:tc>
          <w:tcPr>
            <w:tcW w:w="3633" w:type="dxa"/>
          </w:tcPr>
          <w:p w14:paraId="33BD60F6" w14:textId="77777777" w:rsidR="00412A39" w:rsidRPr="0099752B" w:rsidRDefault="00412A39" w:rsidP="00412A39">
            <w:pPr>
              <w:rPr>
                <w:rFonts w:ascii="Letterjoin-Air Plus 40" w:hAnsi="Letterjoin-Air Plus 40"/>
                <w:sz w:val="32"/>
              </w:rPr>
            </w:pPr>
          </w:p>
        </w:tc>
        <w:tc>
          <w:tcPr>
            <w:tcW w:w="903" w:type="dxa"/>
          </w:tcPr>
          <w:p w14:paraId="033D8022" w14:textId="77777777" w:rsidR="00412A39" w:rsidRPr="0099752B" w:rsidRDefault="00412A39" w:rsidP="00412A39">
            <w:pPr>
              <w:rPr>
                <w:rFonts w:ascii="Letterjoin-Air Plus 40" w:hAnsi="Letterjoin-Air Plus 40"/>
                <w:sz w:val="32"/>
              </w:rPr>
            </w:pPr>
          </w:p>
        </w:tc>
        <w:tc>
          <w:tcPr>
            <w:tcW w:w="3747" w:type="dxa"/>
          </w:tcPr>
          <w:p w14:paraId="696945C2" w14:textId="77777777" w:rsidR="00412A39" w:rsidRPr="0099752B" w:rsidRDefault="00412A39" w:rsidP="00412A39">
            <w:pPr>
              <w:rPr>
                <w:rFonts w:ascii="Letterjoin-Air Plus 40" w:hAnsi="Letterjoin-Air Plus 40"/>
                <w:sz w:val="32"/>
              </w:rPr>
            </w:pPr>
          </w:p>
        </w:tc>
      </w:tr>
      <w:tr w:rsidR="00412A39" w:rsidRPr="0099752B" w14:paraId="7E700E8B" w14:textId="77777777" w:rsidTr="00CE2D7D">
        <w:tc>
          <w:tcPr>
            <w:tcW w:w="2322" w:type="dxa"/>
          </w:tcPr>
          <w:p w14:paraId="29613030" w14:textId="5401E094" w:rsidR="00412A39" w:rsidRPr="0099752B" w:rsidRDefault="00412A39" w:rsidP="00412A39">
            <w:pPr>
              <w:rPr>
                <w:rFonts w:ascii="Letterjoin-Air Plus 40" w:hAnsi="Letterjoin-Air Plus 40"/>
                <w:sz w:val="40"/>
              </w:rPr>
            </w:pPr>
            <w:r w:rsidRPr="0099752B">
              <w:rPr>
                <w:rFonts w:ascii="Letterjoin-Air Plus 40" w:hAnsi="Letterjoin-Air Plus 40"/>
                <w:sz w:val="24"/>
              </w:rPr>
              <w:t>tie</w:t>
            </w:r>
          </w:p>
        </w:tc>
        <w:tc>
          <w:tcPr>
            <w:tcW w:w="2322" w:type="dxa"/>
          </w:tcPr>
          <w:p w14:paraId="10826E9E" w14:textId="77777777" w:rsidR="00412A39" w:rsidRPr="0099752B" w:rsidRDefault="00412A39" w:rsidP="00412A39">
            <w:pPr>
              <w:rPr>
                <w:rFonts w:ascii="Letterjoin-Air Plus 40" w:hAnsi="Letterjoin-Air Plus 40"/>
                <w:sz w:val="32"/>
              </w:rPr>
            </w:pPr>
          </w:p>
        </w:tc>
        <w:tc>
          <w:tcPr>
            <w:tcW w:w="1016" w:type="dxa"/>
          </w:tcPr>
          <w:p w14:paraId="76DA5A51" w14:textId="77777777" w:rsidR="00412A39" w:rsidRPr="0099752B" w:rsidRDefault="00412A39" w:rsidP="00412A39">
            <w:pPr>
              <w:rPr>
                <w:rFonts w:ascii="Letterjoin-Air Plus 40" w:hAnsi="Letterjoin-Air Plus 40"/>
                <w:sz w:val="32"/>
              </w:rPr>
            </w:pPr>
          </w:p>
        </w:tc>
        <w:tc>
          <w:tcPr>
            <w:tcW w:w="3629" w:type="dxa"/>
          </w:tcPr>
          <w:p w14:paraId="31C7DB19" w14:textId="77777777" w:rsidR="00412A39" w:rsidRPr="0099752B" w:rsidRDefault="00412A39" w:rsidP="00412A39">
            <w:pPr>
              <w:rPr>
                <w:rFonts w:ascii="Letterjoin-Air Plus 40" w:hAnsi="Letterjoin-Air Plus 40"/>
                <w:sz w:val="32"/>
              </w:rPr>
            </w:pPr>
          </w:p>
        </w:tc>
        <w:tc>
          <w:tcPr>
            <w:tcW w:w="915" w:type="dxa"/>
          </w:tcPr>
          <w:p w14:paraId="5B2D29B8" w14:textId="77777777" w:rsidR="00412A39" w:rsidRPr="0099752B" w:rsidRDefault="00412A39" w:rsidP="00412A39">
            <w:pPr>
              <w:rPr>
                <w:rFonts w:ascii="Letterjoin-Air Plus 40" w:hAnsi="Letterjoin-Air Plus 40"/>
                <w:sz w:val="32"/>
              </w:rPr>
            </w:pPr>
          </w:p>
        </w:tc>
        <w:tc>
          <w:tcPr>
            <w:tcW w:w="3744" w:type="dxa"/>
          </w:tcPr>
          <w:p w14:paraId="6EA6574D" w14:textId="77777777" w:rsidR="00412A39" w:rsidRPr="0099752B" w:rsidRDefault="00412A39" w:rsidP="00412A39">
            <w:pPr>
              <w:rPr>
                <w:rFonts w:ascii="Letterjoin-Air Plus 40" w:hAnsi="Letterjoin-Air Plus 40"/>
                <w:sz w:val="32"/>
              </w:rPr>
            </w:pPr>
          </w:p>
        </w:tc>
      </w:tr>
      <w:tr w:rsidR="00412A39" w:rsidRPr="0099752B" w14:paraId="57192161" w14:textId="77777777" w:rsidTr="00CE2D7D">
        <w:tc>
          <w:tcPr>
            <w:tcW w:w="2322" w:type="dxa"/>
          </w:tcPr>
          <w:p w14:paraId="2BEAE827" w14:textId="2310C7DA" w:rsidR="00412A39" w:rsidRPr="0099752B" w:rsidRDefault="00412A39" w:rsidP="00412A39">
            <w:pPr>
              <w:rPr>
                <w:rFonts w:ascii="Letterjoin-Air Plus 40" w:hAnsi="Letterjoin-Air Plus 40"/>
                <w:sz w:val="40"/>
              </w:rPr>
            </w:pPr>
            <w:r w:rsidRPr="0099752B">
              <w:rPr>
                <w:rFonts w:ascii="Letterjoin-Air Plus 40" w:hAnsi="Letterjoin-Air Plus 40"/>
                <w:sz w:val="24"/>
              </w:rPr>
              <w:t>pie</w:t>
            </w:r>
          </w:p>
        </w:tc>
        <w:tc>
          <w:tcPr>
            <w:tcW w:w="2322" w:type="dxa"/>
          </w:tcPr>
          <w:p w14:paraId="6DD8EB2B" w14:textId="77777777" w:rsidR="00412A39" w:rsidRPr="0099752B" w:rsidRDefault="00412A39" w:rsidP="00412A39">
            <w:pPr>
              <w:rPr>
                <w:rFonts w:ascii="Letterjoin-Air Plus 40" w:hAnsi="Letterjoin-Air Plus 40"/>
                <w:sz w:val="32"/>
              </w:rPr>
            </w:pPr>
          </w:p>
        </w:tc>
        <w:tc>
          <w:tcPr>
            <w:tcW w:w="1016" w:type="dxa"/>
          </w:tcPr>
          <w:p w14:paraId="35C2CA02" w14:textId="77777777" w:rsidR="00412A39" w:rsidRPr="0099752B" w:rsidRDefault="00412A39" w:rsidP="00412A39">
            <w:pPr>
              <w:rPr>
                <w:rFonts w:ascii="Letterjoin-Air Plus 40" w:hAnsi="Letterjoin-Air Plus 40"/>
                <w:sz w:val="32"/>
              </w:rPr>
            </w:pPr>
          </w:p>
        </w:tc>
        <w:tc>
          <w:tcPr>
            <w:tcW w:w="3629" w:type="dxa"/>
          </w:tcPr>
          <w:p w14:paraId="0CCC6C19" w14:textId="77777777" w:rsidR="00412A39" w:rsidRPr="0099752B" w:rsidRDefault="00412A39" w:rsidP="00412A39">
            <w:pPr>
              <w:rPr>
                <w:rFonts w:ascii="Letterjoin-Air Plus 40" w:hAnsi="Letterjoin-Air Plus 40"/>
                <w:sz w:val="32"/>
              </w:rPr>
            </w:pPr>
          </w:p>
        </w:tc>
        <w:tc>
          <w:tcPr>
            <w:tcW w:w="915" w:type="dxa"/>
          </w:tcPr>
          <w:p w14:paraId="195BA57E" w14:textId="77777777" w:rsidR="00412A39" w:rsidRPr="0099752B" w:rsidRDefault="00412A39" w:rsidP="00412A39">
            <w:pPr>
              <w:rPr>
                <w:rFonts w:ascii="Letterjoin-Air Plus 40" w:hAnsi="Letterjoin-Air Plus 40"/>
                <w:sz w:val="32"/>
              </w:rPr>
            </w:pPr>
          </w:p>
        </w:tc>
        <w:tc>
          <w:tcPr>
            <w:tcW w:w="3744" w:type="dxa"/>
          </w:tcPr>
          <w:p w14:paraId="6BE8A544" w14:textId="77777777" w:rsidR="00412A39" w:rsidRPr="0099752B" w:rsidRDefault="00412A39" w:rsidP="00412A39">
            <w:pPr>
              <w:rPr>
                <w:rFonts w:ascii="Letterjoin-Air Plus 40" w:hAnsi="Letterjoin-Air Plus 40"/>
                <w:sz w:val="32"/>
              </w:rPr>
            </w:pPr>
          </w:p>
        </w:tc>
      </w:tr>
      <w:tr w:rsidR="00412A39" w:rsidRPr="0099752B" w14:paraId="5C4A81B6" w14:textId="77777777" w:rsidTr="00CE2D7D">
        <w:tc>
          <w:tcPr>
            <w:tcW w:w="2322" w:type="dxa"/>
          </w:tcPr>
          <w:p w14:paraId="7A2273DB" w14:textId="1D17015B" w:rsidR="00412A39" w:rsidRPr="0099752B" w:rsidRDefault="00412A39" w:rsidP="00412A39">
            <w:pPr>
              <w:rPr>
                <w:rFonts w:ascii="Letterjoin-Air Plus 40" w:hAnsi="Letterjoin-Air Plus 40"/>
                <w:sz w:val="40"/>
              </w:rPr>
            </w:pPr>
            <w:r w:rsidRPr="0099752B">
              <w:rPr>
                <w:rFonts w:ascii="Letterjoin-Air Plus 40" w:hAnsi="Letterjoin-Air Plus 40"/>
                <w:sz w:val="24"/>
              </w:rPr>
              <w:t>cried</w:t>
            </w:r>
          </w:p>
        </w:tc>
        <w:tc>
          <w:tcPr>
            <w:tcW w:w="2322" w:type="dxa"/>
          </w:tcPr>
          <w:p w14:paraId="16C38ECC" w14:textId="77777777" w:rsidR="00412A39" w:rsidRPr="0099752B" w:rsidRDefault="00412A39" w:rsidP="00412A39">
            <w:pPr>
              <w:rPr>
                <w:rFonts w:ascii="Letterjoin-Air Plus 40" w:hAnsi="Letterjoin-Air Plus 40"/>
                <w:sz w:val="32"/>
              </w:rPr>
            </w:pPr>
          </w:p>
        </w:tc>
        <w:tc>
          <w:tcPr>
            <w:tcW w:w="1016" w:type="dxa"/>
          </w:tcPr>
          <w:p w14:paraId="6749F3DC" w14:textId="77777777" w:rsidR="00412A39" w:rsidRPr="0099752B" w:rsidRDefault="00412A39" w:rsidP="00412A39">
            <w:pPr>
              <w:rPr>
                <w:rFonts w:ascii="Letterjoin-Air Plus 40" w:hAnsi="Letterjoin-Air Plus 40"/>
                <w:sz w:val="32"/>
              </w:rPr>
            </w:pPr>
          </w:p>
        </w:tc>
        <w:tc>
          <w:tcPr>
            <w:tcW w:w="3629" w:type="dxa"/>
          </w:tcPr>
          <w:p w14:paraId="1B1D3144" w14:textId="77777777" w:rsidR="00412A39" w:rsidRPr="0099752B" w:rsidRDefault="00412A39" w:rsidP="00412A39">
            <w:pPr>
              <w:rPr>
                <w:rFonts w:ascii="Letterjoin-Air Plus 40" w:hAnsi="Letterjoin-Air Plus 40"/>
                <w:sz w:val="32"/>
              </w:rPr>
            </w:pPr>
          </w:p>
        </w:tc>
        <w:tc>
          <w:tcPr>
            <w:tcW w:w="915" w:type="dxa"/>
          </w:tcPr>
          <w:p w14:paraId="49F7B839" w14:textId="77777777" w:rsidR="00412A39" w:rsidRPr="0099752B" w:rsidRDefault="00412A39" w:rsidP="00412A39">
            <w:pPr>
              <w:rPr>
                <w:rFonts w:ascii="Letterjoin-Air Plus 40" w:hAnsi="Letterjoin-Air Plus 40"/>
                <w:sz w:val="32"/>
              </w:rPr>
            </w:pPr>
          </w:p>
        </w:tc>
        <w:tc>
          <w:tcPr>
            <w:tcW w:w="3744" w:type="dxa"/>
          </w:tcPr>
          <w:p w14:paraId="3F63373A" w14:textId="77777777" w:rsidR="00412A39" w:rsidRPr="0099752B" w:rsidRDefault="00412A39" w:rsidP="00412A39">
            <w:pPr>
              <w:rPr>
                <w:rFonts w:ascii="Letterjoin-Air Plus 40" w:hAnsi="Letterjoin-Air Plus 40"/>
                <w:sz w:val="32"/>
              </w:rPr>
            </w:pPr>
          </w:p>
        </w:tc>
      </w:tr>
      <w:tr w:rsidR="00412A39" w:rsidRPr="0099752B" w14:paraId="33B8A6B8" w14:textId="77777777" w:rsidTr="00CE2D7D">
        <w:tc>
          <w:tcPr>
            <w:tcW w:w="2322" w:type="dxa"/>
          </w:tcPr>
          <w:p w14:paraId="315F148F" w14:textId="6DA5478D" w:rsidR="00412A39" w:rsidRPr="0099752B" w:rsidRDefault="00412A39" w:rsidP="00412A39">
            <w:pPr>
              <w:rPr>
                <w:rFonts w:ascii="Letterjoin-Air Plus 40" w:hAnsi="Letterjoin-Air Plus 40"/>
                <w:sz w:val="40"/>
              </w:rPr>
            </w:pPr>
            <w:r w:rsidRPr="0099752B">
              <w:rPr>
                <w:rFonts w:ascii="Letterjoin-Air Plus 40" w:hAnsi="Letterjoin-Air Plus 40"/>
                <w:sz w:val="24"/>
              </w:rPr>
              <w:t>tried</w:t>
            </w:r>
          </w:p>
        </w:tc>
        <w:tc>
          <w:tcPr>
            <w:tcW w:w="2322" w:type="dxa"/>
          </w:tcPr>
          <w:p w14:paraId="27A48BF1" w14:textId="77777777" w:rsidR="00412A39" w:rsidRPr="0099752B" w:rsidRDefault="00412A39" w:rsidP="00412A39">
            <w:pPr>
              <w:rPr>
                <w:rFonts w:ascii="Letterjoin-Air Plus 40" w:hAnsi="Letterjoin-Air Plus 40"/>
                <w:sz w:val="32"/>
              </w:rPr>
            </w:pPr>
          </w:p>
        </w:tc>
        <w:tc>
          <w:tcPr>
            <w:tcW w:w="1016" w:type="dxa"/>
          </w:tcPr>
          <w:p w14:paraId="6E9955CB" w14:textId="77777777" w:rsidR="00412A39" w:rsidRPr="0099752B" w:rsidRDefault="00412A39" w:rsidP="00412A39">
            <w:pPr>
              <w:rPr>
                <w:rFonts w:ascii="Letterjoin-Air Plus 40" w:hAnsi="Letterjoin-Air Plus 40"/>
                <w:sz w:val="32"/>
              </w:rPr>
            </w:pPr>
          </w:p>
        </w:tc>
        <w:tc>
          <w:tcPr>
            <w:tcW w:w="3629" w:type="dxa"/>
          </w:tcPr>
          <w:p w14:paraId="0B7D4443" w14:textId="77777777" w:rsidR="00412A39" w:rsidRPr="0099752B" w:rsidRDefault="00412A39" w:rsidP="00412A39">
            <w:pPr>
              <w:rPr>
                <w:rFonts w:ascii="Letterjoin-Air Plus 40" w:hAnsi="Letterjoin-Air Plus 40"/>
                <w:sz w:val="32"/>
              </w:rPr>
            </w:pPr>
          </w:p>
        </w:tc>
        <w:tc>
          <w:tcPr>
            <w:tcW w:w="915" w:type="dxa"/>
          </w:tcPr>
          <w:p w14:paraId="5FB06706" w14:textId="77777777" w:rsidR="00412A39" w:rsidRPr="0099752B" w:rsidRDefault="00412A39" w:rsidP="00412A39">
            <w:pPr>
              <w:rPr>
                <w:rFonts w:ascii="Letterjoin-Air Plus 40" w:hAnsi="Letterjoin-Air Plus 40"/>
                <w:sz w:val="32"/>
              </w:rPr>
            </w:pPr>
          </w:p>
        </w:tc>
        <w:tc>
          <w:tcPr>
            <w:tcW w:w="3744" w:type="dxa"/>
          </w:tcPr>
          <w:p w14:paraId="0D6D4339" w14:textId="77777777" w:rsidR="00412A39" w:rsidRPr="0099752B" w:rsidRDefault="00412A39" w:rsidP="00412A39">
            <w:pPr>
              <w:rPr>
                <w:rFonts w:ascii="Letterjoin-Air Plus 40" w:hAnsi="Letterjoin-Air Plus 40"/>
                <w:sz w:val="32"/>
              </w:rPr>
            </w:pPr>
          </w:p>
        </w:tc>
      </w:tr>
      <w:tr w:rsidR="00412A39" w:rsidRPr="0099752B" w14:paraId="48F1FB44" w14:textId="77777777" w:rsidTr="0099752B">
        <w:trPr>
          <w:trHeight w:val="594"/>
        </w:trPr>
        <w:tc>
          <w:tcPr>
            <w:tcW w:w="2322" w:type="dxa"/>
          </w:tcPr>
          <w:p w14:paraId="4DE09F7C" w14:textId="1C008A47" w:rsidR="00412A39" w:rsidRPr="0099752B" w:rsidRDefault="00412A39" w:rsidP="00412A39">
            <w:pPr>
              <w:rPr>
                <w:rFonts w:ascii="Letterjoin-Air Plus 40" w:hAnsi="Letterjoin-Air Plus 40"/>
                <w:sz w:val="40"/>
              </w:rPr>
            </w:pPr>
            <w:r w:rsidRPr="0099752B">
              <w:rPr>
                <w:rFonts w:ascii="Letterjoin-Air Plus 40" w:hAnsi="Letterjoin-Air Plus 40"/>
                <w:sz w:val="24"/>
              </w:rPr>
              <w:t>dried</w:t>
            </w:r>
          </w:p>
        </w:tc>
        <w:tc>
          <w:tcPr>
            <w:tcW w:w="2322" w:type="dxa"/>
          </w:tcPr>
          <w:p w14:paraId="3D532C31" w14:textId="77777777" w:rsidR="00412A39" w:rsidRPr="0099752B" w:rsidRDefault="00412A39" w:rsidP="00412A39">
            <w:pPr>
              <w:rPr>
                <w:rFonts w:ascii="Letterjoin-Air Plus 40" w:hAnsi="Letterjoin-Air Plus 40"/>
                <w:sz w:val="32"/>
              </w:rPr>
            </w:pPr>
          </w:p>
        </w:tc>
        <w:tc>
          <w:tcPr>
            <w:tcW w:w="1016" w:type="dxa"/>
          </w:tcPr>
          <w:p w14:paraId="3AD32CF7" w14:textId="77777777" w:rsidR="00412A39" w:rsidRPr="0099752B" w:rsidRDefault="00412A39" w:rsidP="00412A39">
            <w:pPr>
              <w:rPr>
                <w:rFonts w:ascii="Letterjoin-Air Plus 40" w:hAnsi="Letterjoin-Air Plus 40"/>
                <w:sz w:val="32"/>
              </w:rPr>
            </w:pPr>
          </w:p>
        </w:tc>
        <w:tc>
          <w:tcPr>
            <w:tcW w:w="3629" w:type="dxa"/>
          </w:tcPr>
          <w:p w14:paraId="5270DF6A" w14:textId="77777777" w:rsidR="00412A39" w:rsidRPr="0099752B" w:rsidRDefault="00412A39" w:rsidP="00412A39">
            <w:pPr>
              <w:rPr>
                <w:rFonts w:ascii="Letterjoin-Air Plus 40" w:hAnsi="Letterjoin-Air Plus 40"/>
                <w:sz w:val="32"/>
              </w:rPr>
            </w:pPr>
          </w:p>
        </w:tc>
        <w:tc>
          <w:tcPr>
            <w:tcW w:w="915" w:type="dxa"/>
          </w:tcPr>
          <w:p w14:paraId="4F37BD9F" w14:textId="77777777" w:rsidR="00412A39" w:rsidRPr="0099752B" w:rsidRDefault="00412A39" w:rsidP="00412A39">
            <w:pPr>
              <w:rPr>
                <w:rFonts w:ascii="Letterjoin-Air Plus 40" w:hAnsi="Letterjoin-Air Plus 40"/>
                <w:sz w:val="32"/>
              </w:rPr>
            </w:pPr>
          </w:p>
        </w:tc>
        <w:tc>
          <w:tcPr>
            <w:tcW w:w="3744" w:type="dxa"/>
          </w:tcPr>
          <w:p w14:paraId="28726DFB" w14:textId="77777777" w:rsidR="00412A39" w:rsidRPr="0099752B" w:rsidRDefault="00412A39" w:rsidP="00412A39">
            <w:pPr>
              <w:rPr>
                <w:rFonts w:ascii="Letterjoin-Air Plus 40" w:hAnsi="Letterjoin-Air Plus 40"/>
                <w:sz w:val="32"/>
              </w:rPr>
            </w:pPr>
          </w:p>
        </w:tc>
      </w:tr>
      <w:tr w:rsidR="00412A39" w:rsidRPr="0099752B" w14:paraId="49CA1C12" w14:textId="77777777" w:rsidTr="0099752B">
        <w:trPr>
          <w:trHeight w:val="545"/>
        </w:trPr>
        <w:tc>
          <w:tcPr>
            <w:tcW w:w="2322" w:type="dxa"/>
          </w:tcPr>
          <w:p w14:paraId="06414BAE" w14:textId="420F1AA2" w:rsidR="00412A39" w:rsidRPr="0099752B" w:rsidRDefault="00412A39" w:rsidP="00412A39">
            <w:pPr>
              <w:rPr>
                <w:rFonts w:ascii="Letterjoin-Air Plus 40" w:hAnsi="Letterjoin-Air Plus 40"/>
                <w:sz w:val="40"/>
              </w:rPr>
            </w:pPr>
            <w:r w:rsidRPr="0099752B">
              <w:rPr>
                <w:rFonts w:ascii="Letterjoin-Air Plus 40" w:hAnsi="Letterjoin-Air Plus 40"/>
                <w:sz w:val="24"/>
              </w:rPr>
              <w:t>chief</w:t>
            </w:r>
          </w:p>
        </w:tc>
        <w:tc>
          <w:tcPr>
            <w:tcW w:w="2322" w:type="dxa"/>
          </w:tcPr>
          <w:p w14:paraId="1200FBE0" w14:textId="77777777" w:rsidR="00412A39" w:rsidRPr="0099752B" w:rsidRDefault="00412A39" w:rsidP="00412A39">
            <w:pPr>
              <w:rPr>
                <w:rFonts w:ascii="Letterjoin-Air Plus 40" w:hAnsi="Letterjoin-Air Plus 40"/>
                <w:sz w:val="32"/>
              </w:rPr>
            </w:pPr>
          </w:p>
        </w:tc>
        <w:tc>
          <w:tcPr>
            <w:tcW w:w="1016" w:type="dxa"/>
          </w:tcPr>
          <w:p w14:paraId="4ACB738D" w14:textId="77777777" w:rsidR="00412A39" w:rsidRPr="0099752B" w:rsidRDefault="00412A39" w:rsidP="00412A39">
            <w:pPr>
              <w:rPr>
                <w:rFonts w:ascii="Letterjoin-Air Plus 40" w:hAnsi="Letterjoin-Air Plus 40"/>
                <w:sz w:val="32"/>
              </w:rPr>
            </w:pPr>
          </w:p>
        </w:tc>
        <w:tc>
          <w:tcPr>
            <w:tcW w:w="3629" w:type="dxa"/>
          </w:tcPr>
          <w:p w14:paraId="7A1CC462" w14:textId="77777777" w:rsidR="00412A39" w:rsidRPr="0099752B" w:rsidRDefault="00412A39" w:rsidP="00412A39">
            <w:pPr>
              <w:rPr>
                <w:rFonts w:ascii="Letterjoin-Air Plus 40" w:hAnsi="Letterjoin-Air Plus 40"/>
                <w:sz w:val="32"/>
              </w:rPr>
            </w:pPr>
          </w:p>
        </w:tc>
        <w:tc>
          <w:tcPr>
            <w:tcW w:w="915" w:type="dxa"/>
          </w:tcPr>
          <w:p w14:paraId="3CA6CD7A" w14:textId="77777777" w:rsidR="00412A39" w:rsidRPr="0099752B" w:rsidRDefault="00412A39" w:rsidP="00412A39">
            <w:pPr>
              <w:rPr>
                <w:rFonts w:ascii="Letterjoin-Air Plus 40" w:hAnsi="Letterjoin-Air Plus 40"/>
                <w:sz w:val="32"/>
              </w:rPr>
            </w:pPr>
          </w:p>
        </w:tc>
        <w:tc>
          <w:tcPr>
            <w:tcW w:w="3744" w:type="dxa"/>
          </w:tcPr>
          <w:p w14:paraId="66258E1F" w14:textId="77777777" w:rsidR="00412A39" w:rsidRPr="0099752B" w:rsidRDefault="00412A39" w:rsidP="00412A39">
            <w:pPr>
              <w:rPr>
                <w:rFonts w:ascii="Letterjoin-Air Plus 40" w:hAnsi="Letterjoin-Air Plus 40"/>
                <w:sz w:val="32"/>
              </w:rPr>
            </w:pPr>
          </w:p>
        </w:tc>
      </w:tr>
      <w:tr w:rsidR="00412A39" w:rsidRPr="0099752B" w14:paraId="4D860BA4" w14:textId="77777777" w:rsidTr="0099752B">
        <w:trPr>
          <w:trHeight w:val="509"/>
        </w:trPr>
        <w:tc>
          <w:tcPr>
            <w:tcW w:w="2322" w:type="dxa"/>
          </w:tcPr>
          <w:p w14:paraId="1859CDC3" w14:textId="66CD06D0" w:rsidR="00412A39" w:rsidRPr="0099752B" w:rsidRDefault="00412A39" w:rsidP="00412A39">
            <w:pPr>
              <w:rPr>
                <w:rFonts w:ascii="Letterjoin-Air Plus 40" w:hAnsi="Letterjoin-Air Plus 40"/>
                <w:sz w:val="40"/>
              </w:rPr>
            </w:pPr>
            <w:r w:rsidRPr="0099752B">
              <w:rPr>
                <w:rFonts w:ascii="Letterjoin-Air Plus 40" w:hAnsi="Letterjoin-Air Plus 40"/>
                <w:sz w:val="24"/>
              </w:rPr>
              <w:t>field</w:t>
            </w:r>
          </w:p>
        </w:tc>
        <w:tc>
          <w:tcPr>
            <w:tcW w:w="2322" w:type="dxa"/>
          </w:tcPr>
          <w:p w14:paraId="48376265" w14:textId="77777777" w:rsidR="00412A39" w:rsidRPr="0099752B" w:rsidRDefault="00412A39" w:rsidP="00412A39">
            <w:pPr>
              <w:rPr>
                <w:rFonts w:ascii="Letterjoin-Air Plus 40" w:hAnsi="Letterjoin-Air Plus 40"/>
                <w:sz w:val="32"/>
              </w:rPr>
            </w:pPr>
          </w:p>
        </w:tc>
        <w:tc>
          <w:tcPr>
            <w:tcW w:w="1016" w:type="dxa"/>
          </w:tcPr>
          <w:p w14:paraId="0FC68B25" w14:textId="77777777" w:rsidR="00412A39" w:rsidRPr="0099752B" w:rsidRDefault="00412A39" w:rsidP="00412A39">
            <w:pPr>
              <w:rPr>
                <w:rFonts w:ascii="Letterjoin-Air Plus 40" w:hAnsi="Letterjoin-Air Plus 40"/>
                <w:sz w:val="32"/>
              </w:rPr>
            </w:pPr>
          </w:p>
        </w:tc>
        <w:tc>
          <w:tcPr>
            <w:tcW w:w="3629" w:type="dxa"/>
          </w:tcPr>
          <w:p w14:paraId="4ED4C4BC" w14:textId="77777777" w:rsidR="00412A39" w:rsidRPr="0099752B" w:rsidRDefault="00412A39" w:rsidP="00412A39">
            <w:pPr>
              <w:rPr>
                <w:rFonts w:ascii="Letterjoin-Air Plus 40" w:hAnsi="Letterjoin-Air Plus 40"/>
                <w:sz w:val="32"/>
              </w:rPr>
            </w:pPr>
          </w:p>
        </w:tc>
        <w:tc>
          <w:tcPr>
            <w:tcW w:w="915" w:type="dxa"/>
          </w:tcPr>
          <w:p w14:paraId="538C4646" w14:textId="77777777" w:rsidR="00412A39" w:rsidRPr="0099752B" w:rsidRDefault="00412A39" w:rsidP="00412A39">
            <w:pPr>
              <w:rPr>
                <w:rFonts w:ascii="Letterjoin-Air Plus 40" w:hAnsi="Letterjoin-Air Plus 40"/>
                <w:sz w:val="32"/>
              </w:rPr>
            </w:pPr>
          </w:p>
        </w:tc>
        <w:tc>
          <w:tcPr>
            <w:tcW w:w="3744" w:type="dxa"/>
          </w:tcPr>
          <w:p w14:paraId="4770CD70" w14:textId="77777777" w:rsidR="00412A39" w:rsidRPr="0099752B" w:rsidRDefault="00412A39" w:rsidP="00412A39">
            <w:pPr>
              <w:rPr>
                <w:rFonts w:ascii="Letterjoin-Air Plus 40" w:hAnsi="Letterjoin-Air Plus 40"/>
                <w:sz w:val="32"/>
              </w:rPr>
            </w:pPr>
          </w:p>
        </w:tc>
      </w:tr>
      <w:tr w:rsidR="00412A39" w:rsidRPr="0099752B" w14:paraId="3AD696C6" w14:textId="77777777" w:rsidTr="0099752B">
        <w:trPr>
          <w:trHeight w:val="615"/>
        </w:trPr>
        <w:tc>
          <w:tcPr>
            <w:tcW w:w="2322" w:type="dxa"/>
          </w:tcPr>
          <w:p w14:paraId="576804E8" w14:textId="13B82BA4" w:rsidR="00412A39" w:rsidRPr="0099752B" w:rsidRDefault="00412A39" w:rsidP="00412A39">
            <w:pPr>
              <w:rPr>
                <w:rFonts w:ascii="Letterjoin-Air Plus 40" w:hAnsi="Letterjoin-Air Plus 40"/>
                <w:sz w:val="40"/>
              </w:rPr>
            </w:pPr>
            <w:r w:rsidRPr="0099752B">
              <w:rPr>
                <w:rFonts w:ascii="Letterjoin-Air Plus 40" w:hAnsi="Letterjoin-Air Plus 40"/>
                <w:sz w:val="24"/>
              </w:rPr>
              <w:t>thief</w:t>
            </w:r>
          </w:p>
        </w:tc>
        <w:tc>
          <w:tcPr>
            <w:tcW w:w="2322" w:type="dxa"/>
          </w:tcPr>
          <w:p w14:paraId="4C910B9A" w14:textId="77777777" w:rsidR="00412A39" w:rsidRPr="0099752B" w:rsidRDefault="00412A39" w:rsidP="00412A39">
            <w:pPr>
              <w:rPr>
                <w:rFonts w:ascii="Letterjoin-Air Plus 40" w:hAnsi="Letterjoin-Air Plus 40"/>
                <w:sz w:val="32"/>
              </w:rPr>
            </w:pPr>
          </w:p>
        </w:tc>
        <w:tc>
          <w:tcPr>
            <w:tcW w:w="1016" w:type="dxa"/>
          </w:tcPr>
          <w:p w14:paraId="7376EC2F" w14:textId="77777777" w:rsidR="00412A39" w:rsidRPr="0099752B" w:rsidRDefault="00412A39" w:rsidP="00412A39">
            <w:pPr>
              <w:rPr>
                <w:rFonts w:ascii="Letterjoin-Air Plus 40" w:hAnsi="Letterjoin-Air Plus 40"/>
                <w:sz w:val="32"/>
              </w:rPr>
            </w:pPr>
          </w:p>
        </w:tc>
        <w:tc>
          <w:tcPr>
            <w:tcW w:w="3629" w:type="dxa"/>
          </w:tcPr>
          <w:p w14:paraId="344FADBA" w14:textId="77777777" w:rsidR="00412A39" w:rsidRPr="0099752B" w:rsidRDefault="00412A39" w:rsidP="00412A39">
            <w:pPr>
              <w:rPr>
                <w:rFonts w:ascii="Letterjoin-Air Plus 40" w:hAnsi="Letterjoin-Air Plus 40"/>
                <w:sz w:val="32"/>
              </w:rPr>
            </w:pPr>
          </w:p>
        </w:tc>
        <w:tc>
          <w:tcPr>
            <w:tcW w:w="915" w:type="dxa"/>
          </w:tcPr>
          <w:p w14:paraId="6FC88CB6" w14:textId="77777777" w:rsidR="00412A39" w:rsidRPr="0099752B" w:rsidRDefault="00412A39" w:rsidP="00412A39">
            <w:pPr>
              <w:rPr>
                <w:rFonts w:ascii="Letterjoin-Air Plus 40" w:hAnsi="Letterjoin-Air Plus 40"/>
                <w:sz w:val="32"/>
              </w:rPr>
            </w:pPr>
          </w:p>
        </w:tc>
        <w:tc>
          <w:tcPr>
            <w:tcW w:w="3744" w:type="dxa"/>
          </w:tcPr>
          <w:p w14:paraId="7BCB21A4" w14:textId="77777777" w:rsidR="00412A39" w:rsidRPr="0099752B" w:rsidRDefault="00412A39" w:rsidP="00412A39">
            <w:pPr>
              <w:rPr>
                <w:rFonts w:ascii="Letterjoin-Air Plus 40" w:hAnsi="Letterjoin-Air Plus 40"/>
                <w:sz w:val="32"/>
              </w:rPr>
            </w:pPr>
          </w:p>
        </w:tc>
      </w:tr>
      <w:tr w:rsidR="00412A39" w:rsidRPr="0099752B" w14:paraId="07E67A43" w14:textId="77777777" w:rsidTr="0099752B">
        <w:trPr>
          <w:trHeight w:val="550"/>
        </w:trPr>
        <w:tc>
          <w:tcPr>
            <w:tcW w:w="2322" w:type="dxa"/>
          </w:tcPr>
          <w:p w14:paraId="6EC40EF4" w14:textId="0A87A139" w:rsidR="00412A39" w:rsidRPr="0099752B" w:rsidRDefault="00412A39" w:rsidP="00412A39">
            <w:pPr>
              <w:rPr>
                <w:rFonts w:ascii="Letterjoin-Air Plus 40" w:hAnsi="Letterjoin-Air Plus 40"/>
                <w:sz w:val="40"/>
              </w:rPr>
            </w:pPr>
            <w:r w:rsidRPr="0099752B">
              <w:rPr>
                <w:rFonts w:ascii="Letterjoin-Air Plus 40" w:hAnsi="Letterjoin-Air Plus 40"/>
                <w:sz w:val="24"/>
              </w:rPr>
              <w:t>shield</w:t>
            </w:r>
          </w:p>
        </w:tc>
        <w:tc>
          <w:tcPr>
            <w:tcW w:w="2322" w:type="dxa"/>
          </w:tcPr>
          <w:p w14:paraId="727E9229" w14:textId="77777777" w:rsidR="00412A39" w:rsidRPr="0099752B" w:rsidRDefault="00412A39" w:rsidP="00412A39">
            <w:pPr>
              <w:rPr>
                <w:rFonts w:ascii="Letterjoin-Air Plus 40" w:hAnsi="Letterjoin-Air Plus 40"/>
                <w:sz w:val="32"/>
              </w:rPr>
            </w:pPr>
          </w:p>
        </w:tc>
        <w:tc>
          <w:tcPr>
            <w:tcW w:w="1016" w:type="dxa"/>
          </w:tcPr>
          <w:p w14:paraId="7CBA21E8" w14:textId="77777777" w:rsidR="00412A39" w:rsidRPr="0099752B" w:rsidRDefault="00412A39" w:rsidP="00412A39">
            <w:pPr>
              <w:rPr>
                <w:rFonts w:ascii="Letterjoin-Air Plus 40" w:hAnsi="Letterjoin-Air Plus 40"/>
                <w:sz w:val="32"/>
              </w:rPr>
            </w:pPr>
          </w:p>
        </w:tc>
        <w:tc>
          <w:tcPr>
            <w:tcW w:w="3629" w:type="dxa"/>
          </w:tcPr>
          <w:p w14:paraId="0BB3BA98" w14:textId="77777777" w:rsidR="00412A39" w:rsidRPr="0099752B" w:rsidRDefault="00412A39" w:rsidP="00412A39">
            <w:pPr>
              <w:rPr>
                <w:rFonts w:ascii="Letterjoin-Air Plus 40" w:hAnsi="Letterjoin-Air Plus 40"/>
                <w:sz w:val="32"/>
              </w:rPr>
            </w:pPr>
          </w:p>
        </w:tc>
        <w:tc>
          <w:tcPr>
            <w:tcW w:w="915" w:type="dxa"/>
          </w:tcPr>
          <w:p w14:paraId="090A0FB2" w14:textId="77777777" w:rsidR="00412A39" w:rsidRPr="0099752B" w:rsidRDefault="00412A39" w:rsidP="00412A39">
            <w:pPr>
              <w:rPr>
                <w:rFonts w:ascii="Letterjoin-Air Plus 40" w:hAnsi="Letterjoin-Air Plus 40"/>
                <w:sz w:val="32"/>
              </w:rPr>
            </w:pPr>
          </w:p>
        </w:tc>
        <w:tc>
          <w:tcPr>
            <w:tcW w:w="3744" w:type="dxa"/>
          </w:tcPr>
          <w:p w14:paraId="6208D529" w14:textId="77777777" w:rsidR="00412A39" w:rsidRPr="0099752B" w:rsidRDefault="00412A39" w:rsidP="00412A39">
            <w:pPr>
              <w:rPr>
                <w:rFonts w:ascii="Letterjoin-Air Plus 40" w:hAnsi="Letterjoin-Air Plus 40"/>
                <w:sz w:val="32"/>
              </w:rPr>
            </w:pPr>
          </w:p>
        </w:tc>
      </w:tr>
    </w:tbl>
    <w:p w14:paraId="11951289" w14:textId="18E33A3C" w:rsidR="009061A4" w:rsidRPr="0099752B" w:rsidRDefault="00A64145" w:rsidP="00A64145">
      <w:pPr>
        <w:rPr>
          <w:rFonts w:ascii="Letterjoin-Air Plus 40" w:hAnsi="Letterjoin-Air Plus 40"/>
          <w:sz w:val="32"/>
        </w:rPr>
      </w:pPr>
      <w:r w:rsidRPr="0099752B">
        <w:rPr>
          <w:rFonts w:ascii="Letterjoin-Air Plus 40" w:hAnsi="Letterjoin-Air Plus 40"/>
          <w:sz w:val="32"/>
        </w:rPr>
        <w:t>*</w:t>
      </w:r>
      <w:r w:rsidRPr="0099752B">
        <w:rPr>
          <w:rFonts w:ascii="Letterjoin-Air Plus 40" w:hAnsi="Letterjoin-Air Plus 40"/>
          <w:sz w:val="24"/>
        </w:rPr>
        <w:t xml:space="preserve">Common exception words </w:t>
      </w:r>
    </w:p>
    <w:p w14:paraId="415F0691" w14:textId="20B2039C" w:rsidR="009061A4" w:rsidRPr="0099752B" w:rsidRDefault="00167E0D">
      <w:pPr>
        <w:rPr>
          <w:rFonts w:ascii="Letterjoin-Air Plus 40" w:hAnsi="Letterjoin-Air Plus 40"/>
        </w:rPr>
      </w:pPr>
      <w:r w:rsidRPr="0099752B">
        <w:rPr>
          <w:rFonts w:ascii="Letterjoin-Air Plus 40" w:hAnsi="Letterjoin-Air Plus 40"/>
        </w:rPr>
        <w:t xml:space="preserve">Please see page </w:t>
      </w:r>
      <w:r w:rsidR="0099752B">
        <w:rPr>
          <w:rFonts w:ascii="Letterjoin-Air Plus 40" w:hAnsi="Letterjoin-Air Plus 40"/>
        </w:rPr>
        <w:t>26</w:t>
      </w:r>
      <w:r w:rsidR="00CE2D7D" w:rsidRPr="0099752B">
        <w:rPr>
          <w:rFonts w:ascii="Letterjoin-Air Plus 40" w:hAnsi="Letterjoin-Air Plus 40"/>
        </w:rPr>
        <w:t xml:space="preserve"> </w:t>
      </w:r>
      <w:r w:rsidR="00A64145" w:rsidRPr="0099752B">
        <w:rPr>
          <w:rFonts w:ascii="Letterjoin-Air Plus 40" w:hAnsi="Letterjoin-Air Plus 40"/>
        </w:rPr>
        <w:t xml:space="preserve">to </w:t>
      </w:r>
      <w:r w:rsidR="0099752B">
        <w:rPr>
          <w:rFonts w:ascii="Letterjoin-Air Plus 40" w:hAnsi="Letterjoin-Air Plus 40"/>
        </w:rPr>
        <w:t>30</w:t>
      </w:r>
      <w:r w:rsidRPr="0099752B">
        <w:rPr>
          <w:rFonts w:ascii="Letterjoin-Air Plus 40" w:hAnsi="Letterjoin-Air Plus 40"/>
        </w:rPr>
        <w:t xml:space="preserve"> of the CPG Maths revision Guide</w:t>
      </w:r>
    </w:p>
    <w:p w14:paraId="12639921" w14:textId="10AE26C8" w:rsidR="00CE2D7D" w:rsidRPr="0099752B" w:rsidRDefault="00167E0D">
      <w:pPr>
        <w:rPr>
          <w:rFonts w:ascii="Letterjoin-Air Plus 40" w:hAnsi="Letterjoin-Air Plus 40"/>
        </w:rPr>
      </w:pPr>
      <w:r w:rsidRPr="0099752B">
        <w:rPr>
          <w:rFonts w:ascii="Letterjoin-Air Plus 40" w:hAnsi="Letterjoin-Air Plus 40"/>
        </w:rPr>
        <w:t xml:space="preserve">Please see page </w:t>
      </w:r>
      <w:r w:rsidR="0099752B">
        <w:rPr>
          <w:rFonts w:ascii="Letterjoin-Air Plus 40" w:hAnsi="Letterjoin-Air Plus 40"/>
        </w:rPr>
        <w:t xml:space="preserve">10 to 15 </w:t>
      </w:r>
      <w:bookmarkStart w:id="0" w:name="_GoBack"/>
      <w:bookmarkEnd w:id="0"/>
      <w:r w:rsidRPr="0099752B">
        <w:rPr>
          <w:rFonts w:ascii="Letterjoin-Air Plus 40" w:hAnsi="Letterjoin-Air Plus 40"/>
        </w:rPr>
        <w:t>o</w:t>
      </w:r>
      <w:r w:rsidR="00CE2D7D" w:rsidRPr="0099752B">
        <w:rPr>
          <w:rFonts w:ascii="Letterjoin-Air Plus 40" w:hAnsi="Letterjoin-Air Plus 40"/>
        </w:rPr>
        <w:t>f the CPG English revision</w:t>
      </w:r>
      <w:r w:rsidR="00A64145" w:rsidRPr="0099752B">
        <w:rPr>
          <w:rFonts w:ascii="Letterjoin-Air Plus 40" w:hAnsi="Letterjoin-Air Plus 40"/>
        </w:rPr>
        <w:t xml:space="preserve"> Guide</w:t>
      </w:r>
    </w:p>
    <w:sectPr w:rsidR="00CE2D7D" w:rsidRPr="0099752B" w:rsidSect="009061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Tuffy"/>
    <w:panose1 w:val="00000000000000000000"/>
    <w:charset w:val="00"/>
    <w:family w:val="swiss"/>
    <w:notTrueType/>
    <w:pitch w:val="variable"/>
    <w:sig w:usb0="00000003" w:usb1="52002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Letterjoin-Air Plus 40">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96CFD"/>
    <w:multiLevelType w:val="hybridMultilevel"/>
    <w:tmpl w:val="FFECAA2C"/>
    <w:lvl w:ilvl="0" w:tplc="1CD8D5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A4"/>
    <w:rsid w:val="00013077"/>
    <w:rsid w:val="00167E0D"/>
    <w:rsid w:val="00242939"/>
    <w:rsid w:val="00285E86"/>
    <w:rsid w:val="00412A39"/>
    <w:rsid w:val="00544A4E"/>
    <w:rsid w:val="009061A4"/>
    <w:rsid w:val="0099752B"/>
    <w:rsid w:val="009F0C19"/>
    <w:rsid w:val="00A64145"/>
    <w:rsid w:val="00AB212D"/>
    <w:rsid w:val="00B34F1C"/>
    <w:rsid w:val="00CE2D7D"/>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D55"/>
  <w15:chartTrackingRefBased/>
  <w15:docId w15:val="{E1BC44F1-0C49-4D47-A66B-B5E2A3F5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AB212D"/>
    <w:pPr>
      <w:autoSpaceDE w:val="0"/>
      <w:autoSpaceDN w:val="0"/>
      <w:adjustRightInd w:val="0"/>
      <w:spacing w:after="0" w:line="201" w:lineRule="atLeast"/>
    </w:pPr>
    <w:rPr>
      <w:rFonts w:ascii="Tuffy" w:hAnsi="Tuffy"/>
      <w:sz w:val="24"/>
      <w:szCs w:val="24"/>
    </w:rPr>
  </w:style>
  <w:style w:type="character" w:customStyle="1" w:styleId="A3">
    <w:name w:val="A3"/>
    <w:uiPriority w:val="99"/>
    <w:rsid w:val="00AB212D"/>
    <w:rPr>
      <w:rFonts w:cs="Tuffy"/>
      <w:color w:val="000000"/>
      <w:sz w:val="14"/>
      <w:szCs w:val="14"/>
    </w:rPr>
  </w:style>
  <w:style w:type="paragraph" w:styleId="BalloonText">
    <w:name w:val="Balloon Text"/>
    <w:basedOn w:val="Normal"/>
    <w:link w:val="BalloonTextChar"/>
    <w:uiPriority w:val="99"/>
    <w:semiHidden/>
    <w:unhideWhenUsed/>
    <w:rsid w:val="00AB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2D"/>
    <w:rPr>
      <w:rFonts w:ascii="Segoe UI" w:hAnsi="Segoe UI" w:cs="Segoe UI"/>
      <w:sz w:val="18"/>
      <w:szCs w:val="18"/>
    </w:rPr>
  </w:style>
  <w:style w:type="paragraph" w:styleId="ListParagraph">
    <w:name w:val="List Paragraph"/>
    <w:basedOn w:val="Normal"/>
    <w:uiPriority w:val="34"/>
    <w:qFormat/>
    <w:rsid w:val="00A6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D77D081F</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Kirton</dc:creator>
  <cp:keywords/>
  <dc:description/>
  <cp:lastModifiedBy>Miss L. Kirton</cp:lastModifiedBy>
  <cp:revision>2</cp:revision>
  <cp:lastPrinted>2020-01-17T07:58:00Z</cp:lastPrinted>
  <dcterms:created xsi:type="dcterms:W3CDTF">2020-01-17T16:36:00Z</dcterms:created>
  <dcterms:modified xsi:type="dcterms:W3CDTF">2020-01-17T16:36:00Z</dcterms:modified>
</cp:coreProperties>
</file>